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DB" w:rsidRDefault="00C057DB" w:rsidP="00C057DB"/>
    <w:p w:rsidR="00B833D1" w:rsidRDefault="00B833D1" w:rsidP="00B833D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B8BFF16" wp14:editId="04C5D520">
            <wp:extent cx="1905000" cy="1552575"/>
            <wp:effectExtent l="0" t="0" r="0" b="9525"/>
            <wp:docPr id="1" name="Imagen 1" descr="C:\Users\us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D1" w:rsidRDefault="00B833D1" w:rsidP="00C057DB"/>
    <w:p w:rsidR="00B833D1" w:rsidRDefault="00C07495" w:rsidP="00B833D1">
      <w:pPr>
        <w:jc w:val="both"/>
        <w:rPr>
          <w:b/>
        </w:rPr>
      </w:pPr>
      <w:r>
        <w:rPr>
          <w:b/>
        </w:rPr>
        <w:t xml:space="preserve">MODELO </w:t>
      </w:r>
      <w:r w:rsidR="00B833D1" w:rsidRPr="00BF01D1">
        <w:rPr>
          <w:b/>
        </w:rPr>
        <w:t>DE ACEPTACIÓN DE LAS BASES PARA LA BECA DE PRODUCCIÓN FRAGMENTS</w:t>
      </w:r>
      <w:r>
        <w:rPr>
          <w:b/>
        </w:rPr>
        <w:t xml:space="preserve"> </w:t>
      </w:r>
      <w:r w:rsidRPr="00817E37">
        <w:rPr>
          <w:b/>
          <w:color w:val="FF0000"/>
        </w:rPr>
        <w:t>(</w:t>
      </w:r>
      <w:r w:rsidR="00817E37" w:rsidRPr="00817E37">
        <w:rPr>
          <w:b/>
          <w:color w:val="FF0000"/>
        </w:rPr>
        <w:t>PERSONAS JURÍDICAS</w:t>
      </w:r>
      <w:r w:rsidRPr="00817E37">
        <w:rPr>
          <w:b/>
          <w:color w:val="FF0000"/>
        </w:rPr>
        <w:t>)</w:t>
      </w:r>
      <w:r w:rsidR="00B833D1" w:rsidRPr="00BF01D1">
        <w:rPr>
          <w:b/>
        </w:rPr>
        <w:t>:</w:t>
      </w:r>
    </w:p>
    <w:p w:rsidR="00C057DB" w:rsidRDefault="00C057DB" w:rsidP="00C057DB">
      <w:pPr>
        <w:spacing w:after="0"/>
        <w:rPr>
          <w:sz w:val="24"/>
          <w:szCs w:val="24"/>
        </w:rPr>
      </w:pPr>
    </w:p>
    <w:p w:rsidR="00B833D1" w:rsidRPr="007226F8" w:rsidRDefault="00B833D1" w:rsidP="00B833D1">
      <w:pPr>
        <w:rPr>
          <w:b/>
        </w:rPr>
      </w:pPr>
      <w:r w:rsidRPr="007226F8">
        <w:rPr>
          <w:b/>
        </w:rPr>
        <w:t>Nombre</w:t>
      </w:r>
      <w:r w:rsidR="00817E37">
        <w:rPr>
          <w:b/>
        </w:rPr>
        <w:t xml:space="preserve"> de la entidad</w:t>
      </w:r>
      <w:r w:rsidRPr="007226F8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733128466"/>
          <w:placeholder>
            <w:docPart w:val="DefaultPlaceholder_1081868574"/>
          </w:placeholder>
          <w:showingPlcHdr/>
          <w:text/>
        </w:sdtPr>
        <w:sdtEndPr/>
        <w:sdtContent>
          <w:r w:rsidRPr="00437541">
            <w:rPr>
              <w:rStyle w:val="Textodelmarcadordeposicin"/>
            </w:rPr>
            <w:t>Haga clic aquí para escribir texto.</w:t>
          </w:r>
        </w:sdtContent>
      </w:sdt>
    </w:p>
    <w:p w:rsidR="00B833D1" w:rsidRPr="007226F8" w:rsidRDefault="00817E37" w:rsidP="00B833D1">
      <w:pPr>
        <w:rPr>
          <w:b/>
        </w:rPr>
      </w:pPr>
      <w:r>
        <w:rPr>
          <w:b/>
        </w:rPr>
        <w:t>CIF</w:t>
      </w:r>
      <w:r w:rsidR="00B833D1" w:rsidRPr="007226F8">
        <w:rPr>
          <w:b/>
        </w:rPr>
        <w:t>:</w:t>
      </w:r>
      <w:r w:rsidR="00B833D1">
        <w:rPr>
          <w:b/>
        </w:rPr>
        <w:t xml:space="preserve">  </w:t>
      </w:r>
      <w:sdt>
        <w:sdtPr>
          <w:rPr>
            <w:b/>
          </w:rPr>
          <w:id w:val="654879594"/>
          <w:placeholder>
            <w:docPart w:val="DefaultPlaceholder_1081868574"/>
          </w:placeholder>
          <w:showingPlcHdr/>
          <w:text/>
        </w:sdtPr>
        <w:sdtEndPr/>
        <w:sdtContent>
          <w:r w:rsidR="00B833D1" w:rsidRPr="00437541">
            <w:rPr>
              <w:rStyle w:val="Textodelmarcadordeposicin"/>
            </w:rPr>
            <w:t>Haga clic aquí para escribir texto.</w:t>
          </w:r>
        </w:sdtContent>
      </w:sdt>
    </w:p>
    <w:p w:rsidR="00B833D1" w:rsidRDefault="00817E37" w:rsidP="00B833D1">
      <w:pPr>
        <w:rPr>
          <w:b/>
        </w:rPr>
      </w:pPr>
      <w:r>
        <w:rPr>
          <w:b/>
        </w:rPr>
        <w:t>Representante de la entidad</w:t>
      </w:r>
      <w:r w:rsidR="00B833D1" w:rsidRPr="007226F8">
        <w:rPr>
          <w:b/>
        </w:rPr>
        <w:t>:</w:t>
      </w:r>
      <w:r w:rsidR="00B833D1" w:rsidRPr="00BF01D1">
        <w:rPr>
          <w:b/>
        </w:rPr>
        <w:t xml:space="preserve"> </w:t>
      </w:r>
      <w:r w:rsidR="00B833D1">
        <w:rPr>
          <w:b/>
        </w:rPr>
        <w:t xml:space="preserve"> </w:t>
      </w:r>
      <w:sdt>
        <w:sdtPr>
          <w:rPr>
            <w:b/>
          </w:rPr>
          <w:id w:val="1398631443"/>
          <w:placeholder>
            <w:docPart w:val="DefaultPlaceholder_1081868574"/>
          </w:placeholder>
          <w:showingPlcHdr/>
          <w:text/>
        </w:sdtPr>
        <w:sdtEndPr/>
        <w:sdtContent>
          <w:r w:rsidR="00B8748C" w:rsidRPr="00437541">
            <w:rPr>
              <w:rStyle w:val="Textodelmarcadordeposicin"/>
            </w:rPr>
            <w:t>Haga clic aquí para escribir texto.</w:t>
          </w:r>
        </w:sdtContent>
      </w:sdt>
    </w:p>
    <w:p w:rsidR="00817E37" w:rsidRDefault="00817E37" w:rsidP="00817E37">
      <w:pPr>
        <w:rPr>
          <w:b/>
        </w:rPr>
      </w:pPr>
      <w:r>
        <w:rPr>
          <w:b/>
        </w:rPr>
        <w:t>Cargo del representante</w:t>
      </w:r>
      <w:r w:rsidRPr="007226F8">
        <w:rPr>
          <w:b/>
        </w:rPr>
        <w:t>:</w:t>
      </w:r>
      <w:r w:rsidRPr="00BF01D1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442118072"/>
          <w:placeholder>
            <w:docPart w:val="F51837B01A81472A9ECEDC95DF375BF7"/>
          </w:placeholder>
          <w:showingPlcHdr/>
          <w:text/>
        </w:sdtPr>
        <w:sdtEndPr/>
        <w:sdtContent>
          <w:r w:rsidRPr="00437541">
            <w:rPr>
              <w:rStyle w:val="Textodelmarcadordeposicin"/>
            </w:rPr>
            <w:t>Haga clic aquí para escribir texto.</w:t>
          </w:r>
        </w:sdtContent>
      </w:sdt>
    </w:p>
    <w:p w:rsidR="00817E37" w:rsidRDefault="00817E37" w:rsidP="00817E37">
      <w:pPr>
        <w:rPr>
          <w:b/>
        </w:rPr>
      </w:pPr>
      <w:r>
        <w:rPr>
          <w:b/>
        </w:rPr>
        <w:t>DNI / NIE / Pasaporte del representante</w:t>
      </w:r>
      <w:r w:rsidRPr="007226F8">
        <w:rPr>
          <w:b/>
        </w:rPr>
        <w:t>:</w:t>
      </w:r>
      <w:r w:rsidRPr="00BF01D1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795724002"/>
          <w:placeholder>
            <w:docPart w:val="3455BB9D6663489E9E0010E20E6E88F9"/>
          </w:placeholder>
          <w:showingPlcHdr/>
          <w:text/>
        </w:sdtPr>
        <w:sdtEndPr/>
        <w:sdtContent>
          <w:r w:rsidRPr="00437541">
            <w:rPr>
              <w:rStyle w:val="Textodelmarcadordeposicin"/>
            </w:rPr>
            <w:t>Haga clic aquí para escribir texto.</w:t>
          </w:r>
        </w:sdtContent>
      </w:sdt>
    </w:p>
    <w:p w:rsidR="00B833D1" w:rsidRDefault="00B833D1" w:rsidP="00B833D1"/>
    <w:p w:rsidR="00B833D1" w:rsidRDefault="00B833D1" w:rsidP="00B833D1">
      <w:pPr>
        <w:jc w:val="both"/>
      </w:pPr>
      <w:r>
        <w:t xml:space="preserve">Por la presente declaro que: </w:t>
      </w:r>
    </w:p>
    <w:p w:rsidR="00B833D1" w:rsidRDefault="00B833D1" w:rsidP="00B833D1">
      <w:pPr>
        <w:jc w:val="both"/>
      </w:pPr>
      <w:r>
        <w:t xml:space="preserve">1. </w:t>
      </w:r>
      <w:r w:rsidRPr="005E6197">
        <w:t xml:space="preserve">La participación en </w:t>
      </w:r>
      <w:r>
        <w:t xml:space="preserve">la Beca de Producción </w:t>
      </w:r>
      <w:r w:rsidRPr="005E6197">
        <w:t xml:space="preserve"> supone la entera aceptación de las presentes bases y condiciones, así como la sumisión expresa de los participantes a los criterios empleados y las decisiones interpretativas que la </w:t>
      </w:r>
      <w:r>
        <w:t xml:space="preserve">Unió de Periodistes </w:t>
      </w:r>
      <w:r w:rsidRPr="005E6197">
        <w:t>efectúe de las bases para la resolución de cualquier duda o conflicto que pudiera surgir.</w:t>
      </w:r>
    </w:p>
    <w:p w:rsidR="00B833D1" w:rsidRDefault="00B833D1" w:rsidP="00B833D1">
      <w:pPr>
        <w:jc w:val="both"/>
      </w:pPr>
      <w:r>
        <w:t xml:space="preserve">2. </w:t>
      </w:r>
      <w:r w:rsidR="00817E37">
        <w:t xml:space="preserve">Nuestra </w:t>
      </w:r>
      <w:r>
        <w:t xml:space="preserve">candidatura y participación en la Beca de Producción Fragments se regirá por lo dispuesto en sus Bases, cuyo contenido declaro conocer y aceptar. </w:t>
      </w:r>
    </w:p>
    <w:p w:rsidR="00B833D1" w:rsidRDefault="00B833D1" w:rsidP="00B833D1">
      <w:pPr>
        <w:jc w:val="both"/>
      </w:pPr>
      <w:r>
        <w:t xml:space="preserve">3 </w:t>
      </w:r>
      <w:r w:rsidR="00817E37">
        <w:t xml:space="preserve">Damos nuestro </w:t>
      </w:r>
      <w:r>
        <w:t xml:space="preserve">consentimiento para que los datos personales que aporto sean incorporados a un fichero automatizado titularidad de la Unió de Periodistes, y a su tratamiento, con la finalidad de gestionar su solicitud y participación íntegra en la Beca de Producción Fragments de conformidad con </w:t>
      </w:r>
      <w:r>
        <w:lastRenderedPageBreak/>
        <w:t xml:space="preserve">lo dispuesto en sus Bases, de acuerdo con la LO 15/1999 sobre Protección de Datos de Carácter Personal. </w:t>
      </w:r>
    </w:p>
    <w:p w:rsidR="00B833D1" w:rsidRDefault="00B833D1" w:rsidP="00B833D1">
      <w:pPr>
        <w:jc w:val="both"/>
      </w:pPr>
      <w:r>
        <w:t>3. Garantiz</w:t>
      </w:r>
      <w:r w:rsidR="00817E37">
        <w:t>amos</w:t>
      </w:r>
      <w:r>
        <w:t xml:space="preserve"> que los Datos Personales</w:t>
      </w:r>
      <w:r w:rsidR="00922B6F">
        <w:t xml:space="preserve"> y Empresariales</w:t>
      </w:r>
      <w:r>
        <w:t xml:space="preserve"> facilitados con motivo de la presente solicitud son veraces y es responsabilidad de la candidatura informar sobre cualquier cambio de cualquier de estos datos.</w:t>
      </w:r>
      <w:r w:rsidR="00922B6F">
        <w:t xml:space="preserve"> Asimismo, el representante de la entidad, declara que tiene capacidad para obrar en nombre de esta.</w:t>
      </w:r>
    </w:p>
    <w:p w:rsidR="00C057DB" w:rsidRDefault="00C057DB" w:rsidP="00C057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57DB" w:rsidRDefault="00C07495" w:rsidP="00C057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sdt>
        <w:sdtPr>
          <w:rPr>
            <w:sz w:val="24"/>
            <w:szCs w:val="24"/>
          </w:rPr>
          <w:id w:val="-1411004651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437541">
            <w:rPr>
              <w:rStyle w:val="Textodelmarcadordeposicin"/>
            </w:rPr>
            <w:t>Haga clic aquí para escribir una fecha.</w:t>
          </w:r>
        </w:sdtContent>
      </w:sdt>
    </w:p>
    <w:p w:rsidR="00DC36FC" w:rsidRDefault="00B833D1" w:rsidP="001809E5">
      <w:pPr>
        <w:tabs>
          <w:tab w:val="left" w:pos="2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Firmado:</w:t>
      </w:r>
      <w:r w:rsidR="00C074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4883577"/>
          <w:placeholder>
            <w:docPart w:val="DefaultPlaceholder_1081868574"/>
          </w:placeholder>
          <w:showingPlcHdr/>
          <w:text/>
        </w:sdtPr>
        <w:sdtEndPr/>
        <w:sdtContent>
          <w:r w:rsidR="00B8748C" w:rsidRPr="00437541">
            <w:rPr>
              <w:rStyle w:val="Textodelmarcadordeposicin"/>
            </w:rPr>
            <w:t>Haga clic aquí para escribir texto.</w:t>
          </w:r>
        </w:sdtContent>
      </w:sdt>
    </w:p>
    <w:p w:rsidR="00C07495" w:rsidRDefault="00C07495" w:rsidP="001809E5">
      <w:pPr>
        <w:tabs>
          <w:tab w:val="left" w:pos="2655"/>
        </w:tabs>
        <w:spacing w:after="0"/>
        <w:jc w:val="both"/>
        <w:rPr>
          <w:sz w:val="24"/>
          <w:szCs w:val="24"/>
        </w:rPr>
      </w:pPr>
    </w:p>
    <w:p w:rsidR="00C07495" w:rsidRDefault="00817E37" w:rsidP="00817E37">
      <w:pPr>
        <w:tabs>
          <w:tab w:val="left" w:pos="3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36FC" w:rsidRDefault="00DC36FC" w:rsidP="001809E5">
      <w:pPr>
        <w:tabs>
          <w:tab w:val="left" w:pos="2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______________________________.</w:t>
      </w:r>
    </w:p>
    <w:p w:rsidR="00DC36FC" w:rsidRDefault="00B72F05" w:rsidP="001809E5">
      <w:pPr>
        <w:tabs>
          <w:tab w:val="left" w:pos="2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DC36FC" w:rsidSect="00B833D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47CC"/>
    <w:multiLevelType w:val="hybridMultilevel"/>
    <w:tmpl w:val="61E28D72"/>
    <w:lvl w:ilvl="0" w:tplc="1CB0DC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GH5K6isyW5ZwMmRzLoYBOe0uC7huj67PBNdZetB5iEtV5o6eC4Qy2rPF8ukn/VixbRpQaYEKWU8FIkLWCC7fA==" w:salt="3LiBK+kONXiv+22PvrJ/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D1"/>
    <w:rsid w:val="00163338"/>
    <w:rsid w:val="001809E5"/>
    <w:rsid w:val="0037425C"/>
    <w:rsid w:val="006B6F79"/>
    <w:rsid w:val="00747650"/>
    <w:rsid w:val="00817E37"/>
    <w:rsid w:val="00922B6F"/>
    <w:rsid w:val="00B72F05"/>
    <w:rsid w:val="00B833D1"/>
    <w:rsid w:val="00B8748C"/>
    <w:rsid w:val="00C057DB"/>
    <w:rsid w:val="00C07495"/>
    <w:rsid w:val="00DC36FC"/>
    <w:rsid w:val="00E26A58"/>
    <w:rsid w:val="00E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6BC1-FA30-47A9-85A5-1D1FAFF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057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57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57D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83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urriculum%20vita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9D0C-113C-45DC-BFB8-90BDB42DF5B6}"/>
      </w:docPartPr>
      <w:docPartBody>
        <w:p w:rsidR="00C14592" w:rsidRDefault="007B5B0F">
          <w:r w:rsidRPr="004375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E2E9-7F56-4E57-8328-A2A320BDAFD1}"/>
      </w:docPartPr>
      <w:docPartBody>
        <w:p w:rsidR="00C14592" w:rsidRDefault="007B5B0F">
          <w:r w:rsidRPr="0043754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1837B01A81472A9ECEDC95DF37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554A-9780-48ED-A67D-9C747DE01483}"/>
      </w:docPartPr>
      <w:docPartBody>
        <w:p w:rsidR="00275B2D" w:rsidRDefault="00C14592" w:rsidP="00C14592">
          <w:pPr>
            <w:pStyle w:val="F51837B01A81472A9ECEDC95DF375BF7"/>
          </w:pPr>
          <w:r w:rsidRPr="004375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55BB9D6663489E9E0010E20E6E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BF45-B912-48B0-BC7D-4273AF06B08E}"/>
      </w:docPartPr>
      <w:docPartBody>
        <w:p w:rsidR="00275B2D" w:rsidRDefault="00C14592" w:rsidP="00C14592">
          <w:pPr>
            <w:pStyle w:val="3455BB9D6663489E9E0010E20E6E88F9"/>
          </w:pPr>
          <w:r w:rsidRPr="0043754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F"/>
    <w:rsid w:val="00275B2D"/>
    <w:rsid w:val="007B5B0F"/>
    <w:rsid w:val="00C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A260A28973405A982339353FB7B170">
    <w:name w:val="20A260A28973405A982339353FB7B170"/>
    <w:rsid w:val="007B5B0F"/>
  </w:style>
  <w:style w:type="character" w:styleId="Textodelmarcadordeposicin">
    <w:name w:val="Placeholder Text"/>
    <w:basedOn w:val="Fuentedeprrafopredeter"/>
    <w:uiPriority w:val="99"/>
    <w:semiHidden/>
    <w:rsid w:val="00C14592"/>
    <w:rPr>
      <w:color w:val="808080"/>
    </w:rPr>
  </w:style>
  <w:style w:type="paragraph" w:customStyle="1" w:styleId="6AE06A36D70C435A80A028040FC43C74">
    <w:name w:val="6AE06A36D70C435A80A028040FC43C74"/>
    <w:rsid w:val="007B5B0F"/>
  </w:style>
  <w:style w:type="paragraph" w:customStyle="1" w:styleId="EB4F67A456F24C8B9D004CBEB3D6862F">
    <w:name w:val="EB4F67A456F24C8B9D004CBEB3D6862F"/>
    <w:rsid w:val="007B5B0F"/>
  </w:style>
  <w:style w:type="paragraph" w:customStyle="1" w:styleId="F51837B01A81472A9ECEDC95DF375BF7">
    <w:name w:val="F51837B01A81472A9ECEDC95DF375BF7"/>
    <w:rsid w:val="00C14592"/>
  </w:style>
  <w:style w:type="paragraph" w:customStyle="1" w:styleId="3455BB9D6663489E9E0010E20E6E88F9">
    <w:name w:val="3455BB9D6663489E9E0010E20E6E88F9"/>
    <w:rsid w:val="00C14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940E85-2AA9-4CD3-BD40-8D7C9DDB4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2.dotx</Template>
  <TotalTime>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2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2</dc:title>
  <dc:creator>user</dc:creator>
  <cp:keywords/>
  <cp:lastModifiedBy>user</cp:lastModifiedBy>
  <cp:revision>4</cp:revision>
  <cp:lastPrinted>2016-10-17T15:35:00Z</cp:lastPrinted>
  <dcterms:created xsi:type="dcterms:W3CDTF">2016-10-17T15:49:00Z</dcterms:created>
  <dcterms:modified xsi:type="dcterms:W3CDTF">2016-10-17T15:56:00Z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TC022994509991</vt:lpwstr>
  </property>
</Properties>
</file>